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8014C" w14:textId="77777777" w:rsidR="002C7262" w:rsidRPr="00AC4542" w:rsidRDefault="002C7262" w:rsidP="009C2100">
      <w:pPr>
        <w:rPr>
          <w:rFonts w:ascii="ＭＳ 明朝"/>
          <w:szCs w:val="21"/>
        </w:rPr>
      </w:pPr>
      <w:r w:rsidRPr="00AC4542">
        <w:rPr>
          <w:rFonts w:hint="eastAsia"/>
          <w:szCs w:val="21"/>
        </w:rPr>
        <w:t>（別紙様式第</w:t>
      </w:r>
      <w:r w:rsidRPr="00AC4542">
        <w:rPr>
          <w:szCs w:val="21"/>
        </w:rPr>
        <w:t>1</w:t>
      </w:r>
      <w:r w:rsidRPr="00AC4542">
        <w:rPr>
          <w:rFonts w:hint="eastAsia"/>
          <w:szCs w:val="21"/>
        </w:rPr>
        <w:t>号）</w:t>
      </w:r>
    </w:p>
    <w:p w14:paraId="51067FA0" w14:textId="77777777" w:rsidR="002C7262" w:rsidRPr="00AC4542" w:rsidRDefault="002C7262" w:rsidP="00B2571C">
      <w:pPr>
        <w:ind w:rightChars="134" w:right="296"/>
        <w:jc w:val="left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="007B1F0C">
        <w:rPr>
          <w:rFonts w:ascii="ＭＳ 明朝" w:hAnsi="ＭＳ 明朝" w:hint="eastAsia"/>
          <w:szCs w:val="21"/>
        </w:rPr>
        <w:t>令和</w:t>
      </w:r>
      <w:r w:rsidRPr="00AC4542">
        <w:rPr>
          <w:rFonts w:ascii="ＭＳ 明朝" w:hAnsi="ＭＳ 明朝" w:hint="eastAsia"/>
          <w:szCs w:val="21"/>
        </w:rPr>
        <w:t xml:space="preserve">　　年　　月　　日</w:t>
      </w:r>
    </w:p>
    <w:p w14:paraId="015AEDC1" w14:textId="77777777" w:rsidR="002C7262" w:rsidRPr="00AC4542" w:rsidRDefault="002C7262">
      <w:pPr>
        <w:rPr>
          <w:szCs w:val="21"/>
        </w:rPr>
      </w:pPr>
    </w:p>
    <w:p w14:paraId="185FA350" w14:textId="77777777" w:rsidR="002C7262" w:rsidRPr="00AC4542" w:rsidRDefault="002C7262" w:rsidP="00AC4542">
      <w:pPr>
        <w:tabs>
          <w:tab w:val="left" w:pos="142"/>
        </w:tabs>
        <w:ind w:leftChars="-67" w:left="-148" w:firstLineChars="193" w:firstLine="427"/>
        <w:jc w:val="center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東京農工大学学術指導申込書</w:t>
      </w:r>
    </w:p>
    <w:p w14:paraId="2808EF42" w14:textId="77777777" w:rsidR="002C7262" w:rsidRPr="00AC4542" w:rsidRDefault="002C7262" w:rsidP="00B2571C">
      <w:pPr>
        <w:ind w:rightChars="66" w:right="146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国立大学法人</w:t>
      </w:r>
    </w:p>
    <w:p w14:paraId="79CF88FB" w14:textId="77777777" w:rsidR="002C7262" w:rsidRPr="00AC4542" w:rsidRDefault="002C7262" w:rsidP="00B2571C">
      <w:pPr>
        <w:ind w:leftChars="67" w:left="148" w:rightChars="66" w:right="146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東京農工大学長　殿</w:t>
      </w:r>
    </w:p>
    <w:p w14:paraId="29C7111D" w14:textId="77777777" w:rsidR="002C7262" w:rsidRPr="00AC4542" w:rsidRDefault="002C7262" w:rsidP="00B2571C">
      <w:pPr>
        <w:ind w:leftChars="1485" w:left="3285" w:rightChars="66" w:right="146"/>
        <w:jc w:val="left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所在地</w:t>
      </w:r>
    </w:p>
    <w:p w14:paraId="54E8546F" w14:textId="77777777" w:rsidR="002C7262" w:rsidRPr="00AC4542" w:rsidRDefault="002C7262" w:rsidP="00B2571C">
      <w:pPr>
        <w:ind w:leftChars="1485" w:left="3285" w:rightChars="66" w:right="146"/>
        <w:jc w:val="left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機関等の名称</w:t>
      </w:r>
    </w:p>
    <w:p w14:paraId="6FFC0A6D" w14:textId="77777777" w:rsidR="002C7262" w:rsidRPr="00AC4542" w:rsidRDefault="002C7262" w:rsidP="00B2571C">
      <w:pPr>
        <w:ind w:leftChars="1485" w:left="3285" w:rightChars="66" w:right="146"/>
        <w:jc w:val="left"/>
        <w:rPr>
          <w:rFonts w:ascii="ＭＳ 明朝"/>
          <w:szCs w:val="21"/>
        </w:rPr>
      </w:pPr>
      <w:commentRangeStart w:id="0"/>
      <w:r w:rsidRPr="00AC4542">
        <w:rPr>
          <w:rFonts w:ascii="ＭＳ 明朝" w:hAnsi="ＭＳ 明朝" w:hint="eastAsia"/>
          <w:szCs w:val="21"/>
        </w:rPr>
        <w:t>代表者氏名　（職名）　（氏名）</w:t>
      </w:r>
      <w:commentRangeEnd w:id="0"/>
      <w:r w:rsidR="00F62CB8">
        <w:rPr>
          <w:rStyle w:val="ab"/>
        </w:rPr>
        <w:commentReference w:id="0"/>
      </w:r>
      <w:r w:rsidRPr="00AC4542">
        <w:rPr>
          <w:rFonts w:ascii="ＭＳ 明朝" w:hAnsi="ＭＳ 明朝" w:hint="eastAsia"/>
          <w:szCs w:val="21"/>
        </w:rPr>
        <w:t xml:space="preserve">　　　　　　印</w:t>
      </w:r>
    </w:p>
    <w:p w14:paraId="3328EB37" w14:textId="77777777" w:rsidR="002C7262" w:rsidRPr="00AC4542" w:rsidRDefault="002C7262" w:rsidP="00AC4542">
      <w:pPr>
        <w:tabs>
          <w:tab w:val="left" w:pos="5812"/>
        </w:tabs>
        <w:spacing w:line="160" w:lineRule="atLeast"/>
        <w:ind w:rightChars="66" w:right="146" w:firstLineChars="1915" w:firstLine="4237"/>
        <w:jc w:val="left"/>
        <w:rPr>
          <w:rFonts w:ascii="ＭＳ 明朝"/>
          <w:color w:val="999999"/>
          <w:szCs w:val="21"/>
        </w:rPr>
      </w:pPr>
    </w:p>
    <w:p w14:paraId="43D45AF2" w14:textId="77777777" w:rsidR="002C7262" w:rsidRPr="00AC4542" w:rsidRDefault="002C7262" w:rsidP="00B2571C">
      <w:pPr>
        <w:ind w:leftChars="100" w:left="221" w:rightChars="66" w:right="146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下記のとおり、学術指導の申込みをします。</w:t>
      </w:r>
    </w:p>
    <w:p w14:paraId="44B1D812" w14:textId="77777777" w:rsidR="002C7262" w:rsidRPr="00AC4542" w:rsidRDefault="002C7262" w:rsidP="00B2571C">
      <w:pPr>
        <w:ind w:leftChars="100" w:left="221" w:rightChars="66" w:right="146"/>
        <w:rPr>
          <w:rFonts w:ascii="ＭＳ 明朝"/>
          <w:szCs w:val="21"/>
        </w:rPr>
      </w:pPr>
    </w:p>
    <w:p w14:paraId="75BB026D" w14:textId="77777777" w:rsidR="002C7262" w:rsidRPr="00AC4542" w:rsidRDefault="002C7262" w:rsidP="00B2571C">
      <w:pPr>
        <w:pStyle w:val="a3"/>
        <w:ind w:leftChars="100" w:left="221"/>
        <w:rPr>
          <w:sz w:val="21"/>
          <w:szCs w:val="21"/>
        </w:rPr>
      </w:pPr>
      <w:r w:rsidRPr="00AC4542">
        <w:rPr>
          <w:rFonts w:hint="eastAsia"/>
          <w:sz w:val="21"/>
          <w:szCs w:val="21"/>
        </w:rPr>
        <w:t>記</w:t>
      </w:r>
    </w:p>
    <w:p w14:paraId="22591246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</w:p>
    <w:p w14:paraId="4E1ED8E0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  <w:r w:rsidRPr="00AC4542">
        <w:rPr>
          <w:rFonts w:hint="eastAsia"/>
          <w:szCs w:val="21"/>
        </w:rPr>
        <w:t>１　学術指導に従事する本学の研究者</w:t>
      </w:r>
      <w:r w:rsidR="00F62CB8">
        <w:rPr>
          <w:rFonts w:hint="eastAsia"/>
          <w:szCs w:val="21"/>
        </w:rPr>
        <w:t xml:space="preserve">　</w:t>
      </w:r>
      <w:r w:rsidRPr="00AC4542">
        <w:rPr>
          <w:rFonts w:hint="eastAsia"/>
          <w:color w:val="999999"/>
          <w:szCs w:val="21"/>
        </w:rPr>
        <w:t>（所属・職・氏名）</w:t>
      </w:r>
    </w:p>
    <w:p w14:paraId="1072F43A" w14:textId="77777777" w:rsidR="002C7262" w:rsidRPr="00F62CB8" w:rsidRDefault="002C7262" w:rsidP="00B2571C">
      <w:pPr>
        <w:spacing w:line="340" w:lineRule="exact"/>
        <w:ind w:leftChars="100" w:left="221"/>
        <w:rPr>
          <w:szCs w:val="21"/>
        </w:rPr>
      </w:pPr>
    </w:p>
    <w:p w14:paraId="2510094C" w14:textId="77777777" w:rsidR="002C7262" w:rsidRPr="00AC4542" w:rsidRDefault="002C7262" w:rsidP="00B2571C">
      <w:pPr>
        <w:spacing w:line="340" w:lineRule="exact"/>
        <w:ind w:leftChars="100" w:left="221"/>
        <w:rPr>
          <w:color w:val="999999"/>
          <w:szCs w:val="21"/>
        </w:rPr>
      </w:pPr>
      <w:r w:rsidRPr="00AC4542">
        <w:rPr>
          <w:rFonts w:hint="eastAsia"/>
          <w:szCs w:val="21"/>
        </w:rPr>
        <w:t xml:space="preserve">２　学術指導の題目　　　</w:t>
      </w:r>
      <w:r w:rsidRPr="00AC4542">
        <w:rPr>
          <w:rFonts w:hint="eastAsia"/>
          <w:color w:val="999999"/>
          <w:szCs w:val="21"/>
        </w:rPr>
        <w:t>（○○　に関する指導）</w:t>
      </w:r>
    </w:p>
    <w:p w14:paraId="7341733C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</w:p>
    <w:p w14:paraId="30EEC1B4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  <w:r w:rsidRPr="00AC4542">
        <w:rPr>
          <w:rFonts w:hint="eastAsia"/>
          <w:szCs w:val="21"/>
        </w:rPr>
        <w:t xml:space="preserve">３　学術指導の内容　　　</w:t>
      </w:r>
      <w:r w:rsidRPr="00AC4542">
        <w:rPr>
          <w:rFonts w:hint="eastAsia"/>
          <w:color w:val="999999"/>
          <w:szCs w:val="21"/>
        </w:rPr>
        <w:t>（学術指導の内容を簡潔に記入）</w:t>
      </w:r>
    </w:p>
    <w:p w14:paraId="5289E870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</w:p>
    <w:p w14:paraId="0FA6E68F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  <w:r w:rsidRPr="00AC4542">
        <w:rPr>
          <w:rFonts w:hint="eastAsia"/>
          <w:szCs w:val="21"/>
        </w:rPr>
        <w:t>４　学術指導の期間</w:t>
      </w:r>
    </w:p>
    <w:p w14:paraId="10E7B593" w14:textId="2D5DA992" w:rsidR="002C7262" w:rsidRPr="00AC4542" w:rsidRDefault="002C7262" w:rsidP="00B2571C">
      <w:pPr>
        <w:pStyle w:val="1"/>
        <w:numPr>
          <w:ilvl w:val="1"/>
          <w:numId w:val="1"/>
        </w:numPr>
        <w:tabs>
          <w:tab w:val="left" w:pos="284"/>
        </w:tabs>
        <w:spacing w:line="340" w:lineRule="exact"/>
        <w:ind w:leftChars="100" w:left="581" w:rightChars="134" w:right="296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 xml:space="preserve">学術指導の実施期間　</w:t>
      </w:r>
      <w:r w:rsidR="007B1F0C">
        <w:rPr>
          <w:rFonts w:ascii="ＭＳ 明朝" w:hAnsi="ＭＳ 明朝" w:hint="eastAsia"/>
          <w:szCs w:val="21"/>
        </w:rPr>
        <w:t>令和</w:t>
      </w:r>
      <w:bookmarkStart w:id="1" w:name="_GoBack"/>
      <w:bookmarkEnd w:id="1"/>
      <w:r w:rsidRPr="00AC4542">
        <w:rPr>
          <w:rFonts w:ascii="ＭＳ 明朝" w:hAnsi="ＭＳ 明朝" w:hint="eastAsia"/>
          <w:szCs w:val="21"/>
        </w:rPr>
        <w:t xml:space="preserve">　年　月　日から</w:t>
      </w:r>
      <w:r w:rsidR="007B1F0C">
        <w:rPr>
          <w:rFonts w:ascii="ＭＳ 明朝" w:hAnsi="ＭＳ 明朝" w:hint="eastAsia"/>
          <w:szCs w:val="21"/>
        </w:rPr>
        <w:t>令和</w:t>
      </w:r>
      <w:r w:rsidRPr="00AC4542">
        <w:rPr>
          <w:rFonts w:ascii="ＭＳ 明朝" w:hAnsi="ＭＳ 明朝" w:hint="eastAsia"/>
          <w:szCs w:val="21"/>
        </w:rPr>
        <w:t xml:space="preserve">　年　月　日まで</w:t>
      </w:r>
    </w:p>
    <w:p w14:paraId="242D6FAB" w14:textId="77777777" w:rsidR="002C7262" w:rsidRPr="00AC4542" w:rsidRDefault="002C7262" w:rsidP="00B2571C">
      <w:pPr>
        <w:pStyle w:val="1"/>
        <w:numPr>
          <w:ilvl w:val="1"/>
          <w:numId w:val="1"/>
        </w:numPr>
        <w:tabs>
          <w:tab w:val="left" w:pos="284"/>
        </w:tabs>
        <w:spacing w:line="340" w:lineRule="exact"/>
        <w:ind w:leftChars="100" w:left="581" w:rightChars="134" w:right="296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 xml:space="preserve">学術指導の回数・時間　　</w:t>
      </w:r>
      <w:commentRangeStart w:id="2"/>
      <w:r w:rsidRPr="00AC4542">
        <w:rPr>
          <w:rFonts w:ascii="ＭＳ 明朝" w:hAnsi="ＭＳ 明朝" w:hint="eastAsia"/>
          <w:szCs w:val="21"/>
        </w:rPr>
        <w:t>□年　□月　□週</w:t>
      </w:r>
      <w:r w:rsidR="00305FC3">
        <w:rPr>
          <w:rFonts w:ascii="ＭＳ 明朝" w:hAnsi="ＭＳ 明朝" w:hint="eastAsia"/>
          <w:szCs w:val="21"/>
        </w:rPr>
        <w:t xml:space="preserve">　</w:t>
      </w:r>
      <w:r w:rsidRPr="00AC4542">
        <w:rPr>
          <w:rFonts w:ascii="ＭＳ 明朝" w:hAnsi="ＭＳ 明朝" w:hint="eastAsia"/>
          <w:szCs w:val="21"/>
        </w:rPr>
        <w:t xml:space="preserve">　　回</w:t>
      </w:r>
      <w:commentRangeEnd w:id="2"/>
      <w:r w:rsidR="00072BFC">
        <w:rPr>
          <w:rStyle w:val="ab"/>
        </w:rPr>
        <w:commentReference w:id="2"/>
      </w:r>
      <w:r w:rsidRPr="00AC4542">
        <w:rPr>
          <w:rFonts w:ascii="ＭＳ 明朝" w:hAnsi="ＭＳ 明朝" w:hint="eastAsia"/>
          <w:szCs w:val="21"/>
        </w:rPr>
        <w:t>・</w:t>
      </w:r>
      <w:r w:rsidRPr="00AC4542">
        <w:rPr>
          <w:rFonts w:ascii="ＭＳ 明朝" w:hAnsi="ＭＳ 明朝"/>
          <w:szCs w:val="21"/>
        </w:rPr>
        <w:t>1</w:t>
      </w:r>
      <w:r w:rsidRPr="00AC4542">
        <w:rPr>
          <w:rFonts w:ascii="ＭＳ 明朝" w:hAnsi="ＭＳ 明朝" w:hint="eastAsia"/>
          <w:szCs w:val="21"/>
        </w:rPr>
        <w:t>回当り　　時間</w:t>
      </w:r>
    </w:p>
    <w:p w14:paraId="7E21AD7D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</w:p>
    <w:p w14:paraId="6D09815A" w14:textId="77777777" w:rsidR="00C370CF" w:rsidRPr="00AC4542" w:rsidRDefault="006A4DC5" w:rsidP="00B2571C">
      <w:pPr>
        <w:pStyle w:val="1"/>
        <w:tabs>
          <w:tab w:val="left" w:pos="0"/>
          <w:tab w:val="left" w:pos="1276"/>
        </w:tabs>
        <w:spacing w:line="340" w:lineRule="exact"/>
        <w:ind w:leftChars="100" w:left="1215" w:rightChars="134" w:right="296" w:hanging="994"/>
        <w:jc w:val="left"/>
        <w:rPr>
          <w:rFonts w:ascii="ＭＳ 明朝" w:hAnsi="ＭＳ 明朝"/>
          <w:color w:val="999999"/>
          <w:szCs w:val="21"/>
        </w:rPr>
      </w:pPr>
      <w:r w:rsidRPr="00AC4542">
        <w:rPr>
          <w:rFonts w:hint="eastAsia"/>
          <w:szCs w:val="21"/>
        </w:rPr>
        <w:t>５</w:t>
      </w:r>
      <w:r w:rsidR="002C7262" w:rsidRPr="00AC4542">
        <w:rPr>
          <w:rFonts w:hint="eastAsia"/>
          <w:szCs w:val="21"/>
        </w:rPr>
        <w:t xml:space="preserve">　</w:t>
      </w:r>
      <w:r w:rsidR="002C7262" w:rsidRPr="00AC4542">
        <w:rPr>
          <w:rFonts w:ascii="ＭＳ 明朝" w:hAnsi="ＭＳ 明朝" w:hint="eastAsia"/>
          <w:szCs w:val="21"/>
        </w:rPr>
        <w:t xml:space="preserve">学術指導の実施場所　</w:t>
      </w:r>
      <w:r w:rsidR="002C7262" w:rsidRPr="00AC4542">
        <w:rPr>
          <w:rFonts w:ascii="ＭＳ 明朝" w:hAnsi="ＭＳ 明朝" w:hint="eastAsia"/>
          <w:color w:val="999999"/>
          <w:szCs w:val="21"/>
        </w:rPr>
        <w:t>東京農工大</w:t>
      </w:r>
      <w:r w:rsidR="006C6D52" w:rsidRPr="00AC4542">
        <w:rPr>
          <w:rFonts w:ascii="ＭＳ 明朝" w:hAnsi="ＭＳ 明朝" w:hint="eastAsia"/>
          <w:color w:val="999999"/>
          <w:szCs w:val="21"/>
        </w:rPr>
        <w:t>学</w:t>
      </w:r>
      <w:r w:rsidR="002C7262" w:rsidRPr="00AC4542">
        <w:rPr>
          <w:rFonts w:ascii="ＭＳ 明朝" w:hAnsi="ＭＳ 明朝" w:hint="eastAsia"/>
          <w:color w:val="999999"/>
          <w:szCs w:val="21"/>
        </w:rPr>
        <w:t xml:space="preserve">　○○</w:t>
      </w:r>
      <w:r w:rsidR="00C370CF" w:rsidRPr="00AC4542">
        <w:rPr>
          <w:rFonts w:ascii="ＭＳ 明朝" w:hAnsi="ＭＳ 明朝" w:hint="eastAsia"/>
          <w:color w:val="999999"/>
          <w:szCs w:val="21"/>
        </w:rPr>
        <w:t>地区</w:t>
      </w:r>
      <w:r w:rsidR="002C7262" w:rsidRPr="00AC4542">
        <w:rPr>
          <w:rFonts w:ascii="ＭＳ 明朝" w:hAnsi="ＭＳ 明朝" w:hint="eastAsia"/>
          <w:color w:val="999999"/>
          <w:szCs w:val="21"/>
        </w:rPr>
        <w:t>（</w:t>
      </w:r>
      <w:r w:rsidR="00C370CF" w:rsidRPr="00AC4542">
        <w:rPr>
          <w:rFonts w:ascii="ＭＳ 明朝" w:hAnsi="ＭＳ 明朝" w:hint="eastAsia"/>
          <w:color w:val="999999"/>
          <w:szCs w:val="21"/>
        </w:rPr>
        <w:t>府中地区、小金井地区など</w:t>
      </w:r>
      <w:r w:rsidR="002C7262" w:rsidRPr="00AC4542">
        <w:rPr>
          <w:rFonts w:ascii="ＭＳ 明朝" w:hAnsi="ＭＳ 明朝" w:hint="eastAsia"/>
          <w:color w:val="999999"/>
          <w:szCs w:val="21"/>
        </w:rPr>
        <w:t>）</w:t>
      </w:r>
    </w:p>
    <w:p w14:paraId="20B45E19" w14:textId="77777777" w:rsidR="002C7262" w:rsidRPr="00AC4542" w:rsidRDefault="00C370CF" w:rsidP="00C370CF">
      <w:pPr>
        <w:pStyle w:val="1"/>
        <w:tabs>
          <w:tab w:val="left" w:pos="0"/>
          <w:tab w:val="left" w:pos="1276"/>
        </w:tabs>
        <w:spacing w:line="340" w:lineRule="exact"/>
        <w:ind w:leftChars="200" w:left="442" w:rightChars="134" w:right="296" w:firstLineChars="1000" w:firstLine="2212"/>
        <w:jc w:val="left"/>
        <w:rPr>
          <w:rFonts w:ascii="ＭＳ 明朝"/>
          <w:szCs w:val="21"/>
        </w:rPr>
      </w:pPr>
      <w:r w:rsidRPr="00AC4542">
        <w:rPr>
          <w:rFonts w:ascii="ＭＳ 明朝" w:hAnsi="ＭＳ 明朝" w:hint="eastAsia"/>
          <w:color w:val="999999"/>
          <w:szCs w:val="21"/>
        </w:rPr>
        <w:t>又は</w:t>
      </w:r>
      <w:r w:rsidR="002C7262" w:rsidRPr="00AC4542">
        <w:rPr>
          <w:rFonts w:ascii="ＭＳ 明朝" w:hAnsi="ＭＳ 明朝" w:hint="eastAsia"/>
          <w:color w:val="999999"/>
          <w:szCs w:val="21"/>
        </w:rPr>
        <w:t>株式会社　▽▽研究所（○△事業部など）</w:t>
      </w:r>
    </w:p>
    <w:p w14:paraId="428A970F" w14:textId="77777777" w:rsidR="00F62CB8" w:rsidRDefault="006A4DC5" w:rsidP="00B2571C">
      <w:pPr>
        <w:spacing w:line="340" w:lineRule="exact"/>
        <w:ind w:leftChars="100" w:left="221"/>
        <w:rPr>
          <w:rFonts w:ascii="ＭＳ 明朝" w:hAns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 xml:space="preserve">６　</w:t>
      </w:r>
      <w:commentRangeStart w:id="3"/>
      <w:r w:rsidRPr="00AC4542">
        <w:rPr>
          <w:rFonts w:ascii="ＭＳ 明朝" w:hAnsi="ＭＳ 明朝" w:hint="eastAsia"/>
          <w:szCs w:val="21"/>
        </w:rPr>
        <w:t>学術指導料</w:t>
      </w:r>
      <w:r w:rsidR="00864FF3" w:rsidRPr="00AC4542">
        <w:rPr>
          <w:rFonts w:hint="eastAsia"/>
          <w:szCs w:val="21"/>
        </w:rPr>
        <w:t>(</w:t>
      </w:r>
      <w:r w:rsidR="00864FF3" w:rsidRPr="00AC4542">
        <w:rPr>
          <w:rFonts w:hint="eastAsia"/>
          <w:szCs w:val="21"/>
        </w:rPr>
        <w:t>消費税額を含む。</w:t>
      </w:r>
      <w:r w:rsidR="00864FF3" w:rsidRPr="00AC4542">
        <w:rPr>
          <w:rFonts w:hint="eastAsia"/>
          <w:szCs w:val="21"/>
        </w:rPr>
        <w:t>)</w:t>
      </w:r>
      <w:r w:rsidRPr="00AC4542">
        <w:rPr>
          <w:rFonts w:ascii="ＭＳ 明朝" w:hAnsi="ＭＳ 明朝" w:hint="eastAsia"/>
          <w:szCs w:val="21"/>
        </w:rPr>
        <w:t xml:space="preserve">　　</w:t>
      </w:r>
      <w:r w:rsidR="00F62CB8" w:rsidRPr="00AC4542">
        <w:rPr>
          <w:rFonts w:ascii="ＭＳ 明朝" w:hAnsi="ＭＳ 明朝" w:hint="eastAsia"/>
          <w:color w:val="999999"/>
          <w:szCs w:val="21"/>
        </w:rPr>
        <w:t xml:space="preserve">　　　　</w:t>
      </w:r>
      <w:r w:rsidR="00F62CB8" w:rsidRPr="00AC4542">
        <w:rPr>
          <w:rFonts w:ascii="ＭＳ 明朝" w:hAnsi="ＭＳ 明朝" w:hint="eastAsia"/>
          <w:szCs w:val="21"/>
        </w:rPr>
        <w:t>円</w:t>
      </w:r>
      <w:commentRangeEnd w:id="3"/>
      <w:r w:rsidR="00666FCA">
        <w:rPr>
          <w:rStyle w:val="ab"/>
        </w:rPr>
        <w:commentReference w:id="3"/>
      </w:r>
      <w:r w:rsidR="00F62CB8" w:rsidRPr="00AC4542">
        <w:rPr>
          <w:rFonts w:ascii="ＭＳ 明朝" w:hAnsi="ＭＳ 明朝" w:hint="eastAsia"/>
          <w:szCs w:val="21"/>
        </w:rPr>
        <w:t>（備考：　　　　　　　　　　　）</w:t>
      </w:r>
    </w:p>
    <w:p w14:paraId="59D1FA35" w14:textId="77777777" w:rsidR="006A4DC5" w:rsidRPr="00AC4542" w:rsidRDefault="006A4DC5" w:rsidP="00B2571C">
      <w:pPr>
        <w:spacing w:line="340" w:lineRule="exact"/>
        <w:ind w:leftChars="100" w:left="221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上記金額に交通費、宿泊費を（□含む，□含まない，□学内実施のため該当せず）</w:t>
      </w:r>
    </w:p>
    <w:p w14:paraId="6778A256" w14:textId="77777777" w:rsidR="006A4DC5" w:rsidRDefault="006A4DC5" w:rsidP="00B2571C">
      <w:pPr>
        <w:spacing w:line="340" w:lineRule="exact"/>
        <w:ind w:leftChars="100" w:left="221"/>
        <w:rPr>
          <w:rFonts w:ascii="ＭＳ 明朝" w:hAns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 xml:space="preserve">　（</w:t>
      </w:r>
      <w:commentRangeStart w:id="4"/>
      <w:r w:rsidRPr="00AC4542">
        <w:rPr>
          <w:rFonts w:ascii="ＭＳ 明朝" w:hAnsi="ＭＳ 明朝" w:hint="eastAsia"/>
          <w:szCs w:val="21"/>
        </w:rPr>
        <w:t>含まない場合の支払い方法</w:t>
      </w:r>
      <w:commentRangeEnd w:id="4"/>
      <w:r w:rsidR="00AE40AE">
        <w:rPr>
          <w:rStyle w:val="ab"/>
        </w:rPr>
        <w:commentReference w:id="4"/>
      </w:r>
      <w:r w:rsidRPr="00AC4542">
        <w:rPr>
          <w:rFonts w:ascii="ＭＳ 明朝" w:hAnsi="ＭＳ 明朝" w:hint="eastAsia"/>
          <w:szCs w:val="21"/>
        </w:rPr>
        <w:t>：　　　　　　　　　　　　　　　　　　　　　　）</w:t>
      </w:r>
    </w:p>
    <w:p w14:paraId="19F8AA57" w14:textId="77777777" w:rsidR="00AE40AE" w:rsidRDefault="00AE40AE" w:rsidP="00B2571C">
      <w:pPr>
        <w:spacing w:line="340" w:lineRule="exact"/>
        <w:ind w:leftChars="100" w:left="221"/>
        <w:rPr>
          <w:szCs w:val="21"/>
        </w:rPr>
      </w:pPr>
    </w:p>
    <w:p w14:paraId="73AB9110" w14:textId="77777777" w:rsidR="009E6BC6" w:rsidRPr="00AC4542" w:rsidRDefault="009E6BC6" w:rsidP="00B2571C">
      <w:pPr>
        <w:spacing w:line="340" w:lineRule="exact"/>
        <w:ind w:leftChars="100" w:left="221"/>
        <w:rPr>
          <w:szCs w:val="21"/>
        </w:rPr>
      </w:pPr>
    </w:p>
    <w:p w14:paraId="17E8FB44" w14:textId="77777777" w:rsidR="002C7262" w:rsidRPr="00AE40AE" w:rsidRDefault="002C7262" w:rsidP="00B2571C">
      <w:pPr>
        <w:pStyle w:val="1"/>
        <w:tabs>
          <w:tab w:val="left" w:pos="4395"/>
          <w:tab w:val="left" w:pos="4820"/>
        </w:tabs>
        <w:spacing w:line="340" w:lineRule="exact"/>
        <w:ind w:leftChars="100" w:left="221" w:rightChars="134" w:right="296"/>
        <w:rPr>
          <w:rFonts w:ascii="ＭＳ 明朝"/>
          <w:szCs w:val="21"/>
        </w:rPr>
      </w:pPr>
      <w:r w:rsidRPr="00AE40AE">
        <w:rPr>
          <w:rFonts w:ascii="ＭＳ 明朝" w:hAnsi="ＭＳ 明朝" w:hint="eastAsia"/>
          <w:szCs w:val="21"/>
        </w:rPr>
        <w:t xml:space="preserve">７　</w:t>
      </w:r>
      <w:commentRangeStart w:id="5"/>
      <w:r w:rsidRPr="00AE40AE">
        <w:rPr>
          <w:rFonts w:ascii="ＭＳ 明朝" w:hAnsi="ＭＳ 明朝" w:hint="eastAsia"/>
          <w:szCs w:val="21"/>
        </w:rPr>
        <w:t>その他</w:t>
      </w:r>
      <w:commentRangeEnd w:id="5"/>
      <w:r w:rsidR="00AE40AE" w:rsidRPr="00AE40AE">
        <w:rPr>
          <w:rStyle w:val="ab"/>
        </w:rPr>
        <w:commentReference w:id="5"/>
      </w:r>
    </w:p>
    <w:sectPr w:rsidR="002C7262" w:rsidRPr="00AE40AE" w:rsidSect="00746B9D">
      <w:pgSz w:w="11906" w:h="16838" w:code="9"/>
      <w:pgMar w:top="1701" w:right="1134" w:bottom="1701" w:left="1701" w:header="851" w:footer="992" w:gutter="0"/>
      <w:cols w:space="425"/>
      <w:docGrid w:type="linesAndChars" w:linePitch="355" w:charSpace="230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産学連携係" w:date="2017-09-19T09:59:00Z" w:initials="産学連携係">
    <w:p w14:paraId="11291CB0" w14:textId="77777777" w:rsidR="00F62CB8" w:rsidRDefault="00F62CB8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学術指導契約の権限のある方を記入してください。個人印での押印は不可。</w:t>
      </w:r>
    </w:p>
  </w:comment>
  <w:comment w:id="2" w:author="産学連携係" w:date="2017-09-19T10:05:00Z" w:initials="産学連携係">
    <w:p w14:paraId="713E42EF" w14:textId="77777777" w:rsidR="00072BFC" w:rsidRDefault="00072BFC">
      <w:pPr>
        <w:pStyle w:val="ac"/>
      </w:pPr>
      <w:r>
        <w:rPr>
          <w:rStyle w:val="ab"/>
        </w:rPr>
        <w:annotationRef/>
      </w:r>
      <w:r>
        <w:rPr>
          <w:rFonts w:hint="eastAsia"/>
        </w:rPr>
        <w:t>この分け方で記載しにくい場合には、［期間中○回］と書き換えてください。</w:t>
      </w:r>
    </w:p>
  </w:comment>
  <w:comment w:id="3" w:author="産学連携係" w:date="2017-09-19T10:01:00Z" w:initials="産学連携係">
    <w:p w14:paraId="7C9AB119" w14:textId="77777777" w:rsidR="00666FCA" w:rsidRPr="00666FCA" w:rsidRDefault="00666FCA">
      <w:pPr>
        <w:pStyle w:val="ac"/>
      </w:pPr>
      <w:r>
        <w:rPr>
          <w:rStyle w:val="ab"/>
        </w:rPr>
        <w:annotationRef/>
      </w:r>
      <w:r w:rsidRPr="00666FCA">
        <w:rPr>
          <w:rFonts w:ascii="ＭＳ 明朝" w:hAnsi="ＭＳ 明朝" w:hint="eastAsia"/>
          <w:szCs w:val="21"/>
        </w:rPr>
        <w:t>実施場所が当方の学内の場合、1時間につき24,720円（消費税込）を標準とする。学内ではない場合、原則としてかかる交通費、宿泊費を含むため、備考欄に合計何回出張するかを記載。</w:t>
      </w:r>
    </w:p>
  </w:comment>
  <w:comment w:id="4" w:author="産学連携係" w:date="2017-09-19T10:02:00Z" w:initials="産学連携係">
    <w:p w14:paraId="55890A09" w14:textId="77777777" w:rsidR="00AE40AE" w:rsidRPr="00AE40AE" w:rsidRDefault="00AE40AE" w:rsidP="00AE40AE">
      <w:pPr>
        <w:pStyle w:val="1"/>
        <w:tabs>
          <w:tab w:val="left" w:pos="4395"/>
          <w:tab w:val="left" w:pos="4820"/>
        </w:tabs>
        <w:spacing w:line="340" w:lineRule="exact"/>
        <w:ind w:leftChars="100" w:left="221" w:rightChars="134" w:right="296"/>
        <w:rPr>
          <w:rFonts w:ascii="ＭＳ 明朝" w:hAnsi="ＭＳ 明朝"/>
          <w:szCs w:val="21"/>
        </w:rPr>
      </w:pPr>
      <w:r>
        <w:rPr>
          <w:rStyle w:val="ab"/>
        </w:rPr>
        <w:annotationRef/>
      </w:r>
      <w:r w:rsidRPr="00AE40AE">
        <w:rPr>
          <w:rFonts w:ascii="ＭＳ 明朝" w:hAnsi="ＭＳ 明朝" w:hint="eastAsia"/>
          <w:szCs w:val="21"/>
        </w:rPr>
        <w:t>交通費、宿泊費を</w:t>
      </w:r>
      <w:r w:rsidRPr="00AE40AE">
        <w:rPr>
          <w:rFonts w:hint="eastAsia"/>
          <w:szCs w:val="21"/>
        </w:rPr>
        <w:t>含まない場合は別途支払いを行う方法について記載</w:t>
      </w:r>
      <w:r w:rsidRPr="00AE40AE">
        <w:rPr>
          <w:rFonts w:ascii="ＭＳ 明朝" w:hAnsi="ＭＳ 明朝" w:hint="eastAsia"/>
          <w:szCs w:val="21"/>
        </w:rPr>
        <w:t>。また、説明用サンプル作成費など、その他の経費が含まれる場合は、備考欄に内容と金額を記載</w:t>
      </w:r>
    </w:p>
  </w:comment>
  <w:comment w:id="5" w:author="産学連携係" w:date="2017-09-19T10:03:00Z" w:initials="産学連携係">
    <w:p w14:paraId="0552E226" w14:textId="77777777" w:rsidR="00AE40AE" w:rsidRDefault="00AE40AE">
      <w:pPr>
        <w:pStyle w:val="ac"/>
        <w:rPr>
          <w:rFonts w:ascii="ＭＳ 明朝" w:hAnsi="ＭＳ 明朝"/>
          <w:szCs w:val="21"/>
        </w:rPr>
      </w:pPr>
      <w:r>
        <w:rPr>
          <w:rStyle w:val="ab"/>
        </w:rPr>
        <w:annotationRef/>
      </w:r>
      <w:r w:rsidRPr="00AE40AE">
        <w:rPr>
          <w:rFonts w:ascii="ＭＳ 明朝" w:hAnsi="ＭＳ 明朝" w:hint="eastAsia"/>
          <w:szCs w:val="21"/>
        </w:rPr>
        <w:t>申込書の連絡担当者（所属、職、氏名、住所、電話番号、メールアドレス）</w:t>
      </w:r>
      <w:r>
        <w:rPr>
          <w:rFonts w:ascii="ＭＳ 明朝" w:hAnsi="ＭＳ 明朝" w:hint="eastAsia"/>
          <w:szCs w:val="21"/>
        </w:rPr>
        <w:t>を記載してください。</w:t>
      </w:r>
    </w:p>
    <w:p w14:paraId="57BA8E57" w14:textId="77777777" w:rsidR="00AE40AE" w:rsidRDefault="00AE40AE">
      <w:pPr>
        <w:pStyle w:val="ac"/>
      </w:pPr>
      <w:r>
        <w:rPr>
          <w:rFonts w:ascii="ＭＳ 明朝" w:hAnsi="ＭＳ 明朝" w:hint="eastAsia"/>
          <w:szCs w:val="21"/>
        </w:rPr>
        <w:t>また</w:t>
      </w:r>
      <w:r w:rsidRPr="00AE40AE">
        <w:rPr>
          <w:rFonts w:ascii="ＭＳ 明朝" w:hAnsi="ＭＳ 明朝" w:hint="eastAsia"/>
          <w:szCs w:val="21"/>
        </w:rPr>
        <w:t>、その他必要事項があれば記入</w:t>
      </w:r>
      <w:r w:rsidR="00CD6237">
        <w:rPr>
          <w:rFonts w:ascii="ＭＳ 明朝" w:hAnsi="ＭＳ 明朝" w:hint="eastAsia"/>
          <w:szCs w:val="21"/>
        </w:rPr>
        <w:t>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291CB0" w15:done="0"/>
  <w15:commentEx w15:paraId="713E42EF" w15:done="0"/>
  <w15:commentEx w15:paraId="7C9AB119" w15:done="0"/>
  <w15:commentEx w15:paraId="55890A09" w15:done="0"/>
  <w15:commentEx w15:paraId="57BA8E5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6D552" w14:textId="77777777" w:rsidR="00B35F59" w:rsidRDefault="00B35F59" w:rsidP="009206CE">
      <w:r>
        <w:separator/>
      </w:r>
    </w:p>
  </w:endnote>
  <w:endnote w:type="continuationSeparator" w:id="0">
    <w:p w14:paraId="0EB1FE13" w14:textId="77777777" w:rsidR="00B35F59" w:rsidRDefault="00B35F59" w:rsidP="0092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BC86D" w14:textId="77777777" w:rsidR="00B35F59" w:rsidRDefault="00B35F59" w:rsidP="009206CE">
      <w:r>
        <w:separator/>
      </w:r>
    </w:p>
  </w:footnote>
  <w:footnote w:type="continuationSeparator" w:id="0">
    <w:p w14:paraId="4A1549A6" w14:textId="77777777" w:rsidR="00B35F59" w:rsidRDefault="00B35F59" w:rsidP="0092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E74"/>
    <w:multiLevelType w:val="hybridMultilevel"/>
    <w:tmpl w:val="7DA0DF72"/>
    <w:lvl w:ilvl="0" w:tplc="DFC04646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A7E6D3DE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F8275A"/>
    <w:multiLevelType w:val="multilevel"/>
    <w:tmpl w:val="FEA485E6"/>
    <w:lvl w:ilvl="0">
      <w:start w:val="1"/>
      <w:numFmt w:val="decimalFullWidth"/>
      <w:lvlText w:val="第%1条"/>
      <w:lvlJc w:val="left"/>
      <w:pPr>
        <w:tabs>
          <w:tab w:val="num" w:pos="-426"/>
        </w:tabs>
        <w:ind w:left="397" w:hanging="397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9A4E5F"/>
    <w:multiLevelType w:val="hybridMultilevel"/>
    <w:tmpl w:val="45BA44A4"/>
    <w:lvl w:ilvl="0" w:tplc="E8E2AF36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B6707"/>
    <w:multiLevelType w:val="multilevel"/>
    <w:tmpl w:val="073AA59E"/>
    <w:lvl w:ilvl="0">
      <w:start w:val="1"/>
      <w:numFmt w:val="decimalFullWidth"/>
      <w:lvlText w:val="第%1条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D250F7E"/>
    <w:multiLevelType w:val="hybridMultilevel"/>
    <w:tmpl w:val="073AA59E"/>
    <w:lvl w:ilvl="0" w:tplc="258E082C">
      <w:start w:val="1"/>
      <w:numFmt w:val="decimalFullWidth"/>
      <w:lvlText w:val="第%1条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F533946"/>
    <w:multiLevelType w:val="multilevel"/>
    <w:tmpl w:val="78BAEBBA"/>
    <w:lvl w:ilvl="0">
      <w:start w:val="1"/>
      <w:numFmt w:val="decimalFullWidth"/>
      <w:lvlText w:val="第%1条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41" w:hanging="720"/>
      </w:pPr>
      <w:rPr>
        <w:rFonts w:ascii="ＭＳ 明朝" w:eastAsia="ＭＳ 明朝" w:hAnsi="ＭＳ 明朝" w:cs="Times New Roman"/>
      </w:rPr>
    </w:lvl>
    <w:lvl w:ilvl="2">
      <w:start w:val="1"/>
      <w:numFmt w:val="decimalEnclosedCircle"/>
      <w:lvlText w:val="%3"/>
      <w:lvlJc w:val="left"/>
      <w:pPr>
        <w:ind w:left="97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39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181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23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5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07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496" w:hanging="420"/>
      </w:pPr>
      <w:rPr>
        <w:rFonts w:cs="Times New Roman"/>
      </w:rPr>
    </w:lvl>
  </w:abstractNum>
  <w:abstractNum w:abstractNumId="6" w15:restartNumberingAfterBreak="0">
    <w:nsid w:val="478C7B7E"/>
    <w:multiLevelType w:val="multilevel"/>
    <w:tmpl w:val="804ECA4E"/>
    <w:lvl w:ilvl="0">
      <w:start w:val="1"/>
      <w:numFmt w:val="decimalFullWidth"/>
      <w:lvlText w:val="第%1条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E5C3FBF"/>
    <w:multiLevelType w:val="hybridMultilevel"/>
    <w:tmpl w:val="804ECA4E"/>
    <w:lvl w:ilvl="0" w:tplc="08723DCC">
      <w:start w:val="1"/>
      <w:numFmt w:val="decimalFullWidth"/>
      <w:lvlText w:val="第%1条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4CC361E"/>
    <w:multiLevelType w:val="hybridMultilevel"/>
    <w:tmpl w:val="78BAEBBA"/>
    <w:lvl w:ilvl="0" w:tplc="2C02B302">
      <w:start w:val="1"/>
      <w:numFmt w:val="decimalFullWidth"/>
      <w:lvlText w:val="第%1条"/>
      <w:lvlJc w:val="left"/>
      <w:pPr>
        <w:ind w:left="1146" w:hanging="720"/>
      </w:pPr>
      <w:rPr>
        <w:rFonts w:cs="Times New Roman" w:hint="default"/>
      </w:rPr>
    </w:lvl>
    <w:lvl w:ilvl="1" w:tplc="B99E6066">
      <w:start w:val="1"/>
      <w:numFmt w:val="decimal"/>
      <w:lvlText w:val="(%2)"/>
      <w:lvlJc w:val="left"/>
      <w:pPr>
        <w:ind w:left="941" w:hanging="720"/>
      </w:pPr>
      <w:rPr>
        <w:rFonts w:ascii="ＭＳ 明朝" w:eastAsia="ＭＳ 明朝" w:hAnsi="ＭＳ 明朝" w:cs="Times New Roman"/>
      </w:rPr>
    </w:lvl>
    <w:lvl w:ilvl="2" w:tplc="04090011">
      <w:start w:val="1"/>
      <w:numFmt w:val="decimalEnclosedCircle"/>
      <w:lvlText w:val="%3"/>
      <w:lvlJc w:val="left"/>
      <w:pPr>
        <w:ind w:left="97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39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181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23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65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07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496" w:hanging="420"/>
      </w:pPr>
      <w:rPr>
        <w:rFonts w:cs="Times New Roman"/>
      </w:rPr>
    </w:lvl>
  </w:abstractNum>
  <w:abstractNum w:abstractNumId="9" w15:restartNumberingAfterBreak="0">
    <w:nsid w:val="6C4273FD"/>
    <w:multiLevelType w:val="multilevel"/>
    <w:tmpl w:val="073AA59E"/>
    <w:lvl w:ilvl="0">
      <w:start w:val="1"/>
      <w:numFmt w:val="decimalFullWidth"/>
      <w:lvlText w:val="第%1条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4151791"/>
    <w:multiLevelType w:val="hybridMultilevel"/>
    <w:tmpl w:val="D25A7F96"/>
    <w:lvl w:ilvl="0" w:tplc="3E269E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903F57"/>
    <w:multiLevelType w:val="multilevel"/>
    <w:tmpl w:val="804ECA4E"/>
    <w:lvl w:ilvl="0">
      <w:start w:val="1"/>
      <w:numFmt w:val="decimalFullWidth"/>
      <w:lvlText w:val="第%1条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79C67D7"/>
    <w:multiLevelType w:val="multilevel"/>
    <w:tmpl w:val="78BAEBBA"/>
    <w:lvl w:ilvl="0">
      <w:start w:val="1"/>
      <w:numFmt w:val="decimalFullWidth"/>
      <w:lvlText w:val="第%1条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ＭＳ 明朝" w:eastAsia="ＭＳ 明朝" w:hAnsi="ＭＳ 明朝" w:cs="Times New Roman"/>
      </w:rPr>
    </w:lvl>
    <w:lvl w:ilvl="2">
      <w:start w:val="1"/>
      <w:numFmt w:val="decimalEnclosedCircle"/>
      <w:lvlText w:val="%3"/>
      <w:lvlJc w:val="left"/>
      <w:pPr>
        <w:ind w:left="97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39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181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23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5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07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496" w:hanging="420"/>
      </w:pPr>
      <w:rPr>
        <w:rFonts w:cs="Times New Roman"/>
      </w:rPr>
    </w:lvl>
  </w:abstractNum>
  <w:abstractNum w:abstractNumId="13" w15:restartNumberingAfterBreak="0">
    <w:nsid w:val="7C0801CF"/>
    <w:multiLevelType w:val="hybridMultilevel"/>
    <w:tmpl w:val="FEA485E6"/>
    <w:lvl w:ilvl="0" w:tplc="C364869E">
      <w:start w:val="1"/>
      <w:numFmt w:val="decimalFullWidth"/>
      <w:lvlText w:val="第%1条"/>
      <w:lvlJc w:val="left"/>
      <w:pPr>
        <w:tabs>
          <w:tab w:val="num" w:pos="-426"/>
        </w:tabs>
        <w:ind w:left="397" w:hanging="397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1"/>
  <w:drawingGridVerticalSpacing w:val="355"/>
  <w:displayHorizontalDrawingGridEvery w:val="0"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9D"/>
    <w:rsid w:val="000201EA"/>
    <w:rsid w:val="00036FB9"/>
    <w:rsid w:val="00070102"/>
    <w:rsid w:val="00072BFC"/>
    <w:rsid w:val="00087823"/>
    <w:rsid w:val="00092115"/>
    <w:rsid w:val="000A08C5"/>
    <w:rsid w:val="000B6A14"/>
    <w:rsid w:val="000C661B"/>
    <w:rsid w:val="000E60AA"/>
    <w:rsid w:val="000F076F"/>
    <w:rsid w:val="001054E5"/>
    <w:rsid w:val="001153E4"/>
    <w:rsid w:val="00131D7A"/>
    <w:rsid w:val="0014206C"/>
    <w:rsid w:val="00143892"/>
    <w:rsid w:val="00145347"/>
    <w:rsid w:val="00171E98"/>
    <w:rsid w:val="00176FE4"/>
    <w:rsid w:val="00187313"/>
    <w:rsid w:val="00194C32"/>
    <w:rsid w:val="001978D8"/>
    <w:rsid w:val="001A29BD"/>
    <w:rsid w:val="001A75F7"/>
    <w:rsid w:val="00213737"/>
    <w:rsid w:val="002149CA"/>
    <w:rsid w:val="00214F43"/>
    <w:rsid w:val="00215374"/>
    <w:rsid w:val="002304B1"/>
    <w:rsid w:val="00252EF9"/>
    <w:rsid w:val="00256F26"/>
    <w:rsid w:val="002571EE"/>
    <w:rsid w:val="002614DF"/>
    <w:rsid w:val="002621FC"/>
    <w:rsid w:val="00263748"/>
    <w:rsid w:val="00276B07"/>
    <w:rsid w:val="00277756"/>
    <w:rsid w:val="00283144"/>
    <w:rsid w:val="00287FFC"/>
    <w:rsid w:val="00291B3F"/>
    <w:rsid w:val="002A5E44"/>
    <w:rsid w:val="002B3057"/>
    <w:rsid w:val="002C7262"/>
    <w:rsid w:val="002D1FBD"/>
    <w:rsid w:val="002D32E5"/>
    <w:rsid w:val="002D4240"/>
    <w:rsid w:val="002E7FB3"/>
    <w:rsid w:val="002F5C5E"/>
    <w:rsid w:val="00302EED"/>
    <w:rsid w:val="00304D0A"/>
    <w:rsid w:val="00305FC3"/>
    <w:rsid w:val="003118B1"/>
    <w:rsid w:val="0031237D"/>
    <w:rsid w:val="003374A5"/>
    <w:rsid w:val="003548A4"/>
    <w:rsid w:val="003600AE"/>
    <w:rsid w:val="00366721"/>
    <w:rsid w:val="0037511D"/>
    <w:rsid w:val="0037521B"/>
    <w:rsid w:val="003916B6"/>
    <w:rsid w:val="00392E0F"/>
    <w:rsid w:val="003A7D04"/>
    <w:rsid w:val="003C4E26"/>
    <w:rsid w:val="003C5222"/>
    <w:rsid w:val="003D2864"/>
    <w:rsid w:val="003E2E5C"/>
    <w:rsid w:val="003E4A32"/>
    <w:rsid w:val="003F2DEA"/>
    <w:rsid w:val="003F53EC"/>
    <w:rsid w:val="004076DE"/>
    <w:rsid w:val="00442889"/>
    <w:rsid w:val="00453FBB"/>
    <w:rsid w:val="00493853"/>
    <w:rsid w:val="004B47F4"/>
    <w:rsid w:val="004D4409"/>
    <w:rsid w:val="004E5D13"/>
    <w:rsid w:val="004E612B"/>
    <w:rsid w:val="004E65AF"/>
    <w:rsid w:val="004F4D26"/>
    <w:rsid w:val="00504694"/>
    <w:rsid w:val="00513CFE"/>
    <w:rsid w:val="00513E02"/>
    <w:rsid w:val="0052393B"/>
    <w:rsid w:val="00551D99"/>
    <w:rsid w:val="0057722F"/>
    <w:rsid w:val="005926F5"/>
    <w:rsid w:val="005A1DCB"/>
    <w:rsid w:val="005B2315"/>
    <w:rsid w:val="005B67F7"/>
    <w:rsid w:val="005C1CFA"/>
    <w:rsid w:val="005C2532"/>
    <w:rsid w:val="005C5F56"/>
    <w:rsid w:val="005E293A"/>
    <w:rsid w:val="005E3FAC"/>
    <w:rsid w:val="005F753A"/>
    <w:rsid w:val="00606B00"/>
    <w:rsid w:val="00623E6B"/>
    <w:rsid w:val="00634C6C"/>
    <w:rsid w:val="006409A9"/>
    <w:rsid w:val="00650716"/>
    <w:rsid w:val="00662815"/>
    <w:rsid w:val="00663BA7"/>
    <w:rsid w:val="00666FCA"/>
    <w:rsid w:val="00667CA5"/>
    <w:rsid w:val="006735DF"/>
    <w:rsid w:val="006811D0"/>
    <w:rsid w:val="00681957"/>
    <w:rsid w:val="00690B5C"/>
    <w:rsid w:val="006937C7"/>
    <w:rsid w:val="006A0C7C"/>
    <w:rsid w:val="006A4DC5"/>
    <w:rsid w:val="006A5B58"/>
    <w:rsid w:val="006C197A"/>
    <w:rsid w:val="006C6D52"/>
    <w:rsid w:val="006D36D8"/>
    <w:rsid w:val="006F3044"/>
    <w:rsid w:val="00700179"/>
    <w:rsid w:val="007045D5"/>
    <w:rsid w:val="00717637"/>
    <w:rsid w:val="00726938"/>
    <w:rsid w:val="0072780A"/>
    <w:rsid w:val="00734DAA"/>
    <w:rsid w:val="00746B9D"/>
    <w:rsid w:val="00776BF1"/>
    <w:rsid w:val="007979BE"/>
    <w:rsid w:val="007B1F0C"/>
    <w:rsid w:val="007C4045"/>
    <w:rsid w:val="007C4C2E"/>
    <w:rsid w:val="007D09AD"/>
    <w:rsid w:val="007D4513"/>
    <w:rsid w:val="007E3418"/>
    <w:rsid w:val="007F51A2"/>
    <w:rsid w:val="007F6104"/>
    <w:rsid w:val="00842609"/>
    <w:rsid w:val="00860441"/>
    <w:rsid w:val="00864FF3"/>
    <w:rsid w:val="0086778C"/>
    <w:rsid w:val="0087387E"/>
    <w:rsid w:val="008750E6"/>
    <w:rsid w:val="008804E3"/>
    <w:rsid w:val="008858FC"/>
    <w:rsid w:val="0089066B"/>
    <w:rsid w:val="008928CB"/>
    <w:rsid w:val="00894C4F"/>
    <w:rsid w:val="008B2DDC"/>
    <w:rsid w:val="008B64A8"/>
    <w:rsid w:val="008D6C00"/>
    <w:rsid w:val="008E13FC"/>
    <w:rsid w:val="008E4997"/>
    <w:rsid w:val="008F0349"/>
    <w:rsid w:val="00915CD1"/>
    <w:rsid w:val="009206CE"/>
    <w:rsid w:val="00926404"/>
    <w:rsid w:val="00927EF0"/>
    <w:rsid w:val="00987E66"/>
    <w:rsid w:val="00992691"/>
    <w:rsid w:val="00994584"/>
    <w:rsid w:val="009A62F0"/>
    <w:rsid w:val="009B2AFF"/>
    <w:rsid w:val="009B51AA"/>
    <w:rsid w:val="009B5E88"/>
    <w:rsid w:val="009B665A"/>
    <w:rsid w:val="009C2100"/>
    <w:rsid w:val="009D1A7B"/>
    <w:rsid w:val="009D3E22"/>
    <w:rsid w:val="009D597C"/>
    <w:rsid w:val="009E6BC6"/>
    <w:rsid w:val="009F4137"/>
    <w:rsid w:val="00A01D53"/>
    <w:rsid w:val="00A123B6"/>
    <w:rsid w:val="00A21798"/>
    <w:rsid w:val="00A46C67"/>
    <w:rsid w:val="00A54F59"/>
    <w:rsid w:val="00A56BB5"/>
    <w:rsid w:val="00A67FF5"/>
    <w:rsid w:val="00A75F28"/>
    <w:rsid w:val="00A81C77"/>
    <w:rsid w:val="00A877AD"/>
    <w:rsid w:val="00AA4598"/>
    <w:rsid w:val="00AC4542"/>
    <w:rsid w:val="00AC5A3B"/>
    <w:rsid w:val="00AE40AE"/>
    <w:rsid w:val="00AF025D"/>
    <w:rsid w:val="00AF361C"/>
    <w:rsid w:val="00B03962"/>
    <w:rsid w:val="00B20AFE"/>
    <w:rsid w:val="00B2571C"/>
    <w:rsid w:val="00B35F59"/>
    <w:rsid w:val="00BB3FAB"/>
    <w:rsid w:val="00BB665F"/>
    <w:rsid w:val="00BC5955"/>
    <w:rsid w:val="00BC73F2"/>
    <w:rsid w:val="00BE009D"/>
    <w:rsid w:val="00BE366F"/>
    <w:rsid w:val="00BE771E"/>
    <w:rsid w:val="00BF2468"/>
    <w:rsid w:val="00C022DE"/>
    <w:rsid w:val="00C142C4"/>
    <w:rsid w:val="00C370CF"/>
    <w:rsid w:val="00C41282"/>
    <w:rsid w:val="00C41EAF"/>
    <w:rsid w:val="00C432C0"/>
    <w:rsid w:val="00C43670"/>
    <w:rsid w:val="00C61BD3"/>
    <w:rsid w:val="00C71841"/>
    <w:rsid w:val="00CA3C05"/>
    <w:rsid w:val="00CA506C"/>
    <w:rsid w:val="00CA50CF"/>
    <w:rsid w:val="00CB6FDC"/>
    <w:rsid w:val="00CC0E3D"/>
    <w:rsid w:val="00CC3645"/>
    <w:rsid w:val="00CC6BE8"/>
    <w:rsid w:val="00CD004D"/>
    <w:rsid w:val="00CD6237"/>
    <w:rsid w:val="00D014BE"/>
    <w:rsid w:val="00D21D91"/>
    <w:rsid w:val="00D30F9D"/>
    <w:rsid w:val="00D37321"/>
    <w:rsid w:val="00D44B81"/>
    <w:rsid w:val="00D56ADE"/>
    <w:rsid w:val="00D63C60"/>
    <w:rsid w:val="00D80279"/>
    <w:rsid w:val="00D8215E"/>
    <w:rsid w:val="00DA7F9E"/>
    <w:rsid w:val="00DC1C12"/>
    <w:rsid w:val="00E22765"/>
    <w:rsid w:val="00E255D0"/>
    <w:rsid w:val="00E262F8"/>
    <w:rsid w:val="00E56AE9"/>
    <w:rsid w:val="00E61F10"/>
    <w:rsid w:val="00E639E5"/>
    <w:rsid w:val="00E909A3"/>
    <w:rsid w:val="00E90FFA"/>
    <w:rsid w:val="00E96ED4"/>
    <w:rsid w:val="00EA40B4"/>
    <w:rsid w:val="00EC261E"/>
    <w:rsid w:val="00EE79C1"/>
    <w:rsid w:val="00EE7FC5"/>
    <w:rsid w:val="00F05ECF"/>
    <w:rsid w:val="00F16ED0"/>
    <w:rsid w:val="00F23F8F"/>
    <w:rsid w:val="00F32447"/>
    <w:rsid w:val="00F34623"/>
    <w:rsid w:val="00F41126"/>
    <w:rsid w:val="00F504F2"/>
    <w:rsid w:val="00F5299D"/>
    <w:rsid w:val="00F60661"/>
    <w:rsid w:val="00F62CB8"/>
    <w:rsid w:val="00F6373F"/>
    <w:rsid w:val="00F65E37"/>
    <w:rsid w:val="00F8217B"/>
    <w:rsid w:val="00F94B25"/>
    <w:rsid w:val="00FA70DB"/>
    <w:rsid w:val="00FD37EE"/>
    <w:rsid w:val="00FD5347"/>
    <w:rsid w:val="00FE61F7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9E23C7"/>
  <w15:docId w15:val="{3D83C6E6-3A3D-4CB8-ABF5-30B69D95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8928CB"/>
    <w:pPr>
      <w:ind w:leftChars="400" w:left="840"/>
    </w:pPr>
    <w:rPr>
      <w:szCs w:val="22"/>
    </w:rPr>
  </w:style>
  <w:style w:type="paragraph" w:styleId="a3">
    <w:name w:val="Note Heading"/>
    <w:basedOn w:val="a"/>
    <w:next w:val="a"/>
    <w:link w:val="a4"/>
    <w:rsid w:val="008928CB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basedOn w:val="a0"/>
    <w:link w:val="a3"/>
    <w:locked/>
    <w:rsid w:val="008928CB"/>
    <w:rPr>
      <w:rFonts w:ascii="ＭＳ 明朝" w:eastAsia="ＭＳ 明朝" w:hAnsi="ＭＳ 明朝" w:cs="Times New Roman"/>
      <w:kern w:val="2"/>
      <w:sz w:val="22"/>
      <w:szCs w:val="22"/>
      <w:lang w:val="en-US" w:eastAsia="ja-JP" w:bidi="ar-SA"/>
    </w:rPr>
  </w:style>
  <w:style w:type="table" w:styleId="a5">
    <w:name w:val="Table Grid"/>
    <w:basedOn w:val="a1"/>
    <w:rsid w:val="009C21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FF3929"/>
    <w:pPr>
      <w:jc w:val="right"/>
    </w:pPr>
  </w:style>
  <w:style w:type="paragraph" w:styleId="a7">
    <w:name w:val="header"/>
    <w:basedOn w:val="a"/>
    <w:link w:val="a8"/>
    <w:rsid w:val="009206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locked/>
    <w:rsid w:val="009206CE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rsid w:val="009206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locked/>
    <w:rsid w:val="009206CE"/>
    <w:rPr>
      <w:rFonts w:cs="Times New Roman"/>
      <w:kern w:val="2"/>
      <w:sz w:val="24"/>
      <w:szCs w:val="24"/>
    </w:rPr>
  </w:style>
  <w:style w:type="character" w:styleId="ab">
    <w:name w:val="annotation reference"/>
    <w:basedOn w:val="a0"/>
    <w:semiHidden/>
    <w:rsid w:val="00CB6FDC"/>
    <w:rPr>
      <w:rFonts w:cs="Times New Roman"/>
      <w:sz w:val="18"/>
      <w:szCs w:val="18"/>
    </w:rPr>
  </w:style>
  <w:style w:type="paragraph" w:styleId="ac">
    <w:name w:val="annotation text"/>
    <w:basedOn w:val="a"/>
    <w:link w:val="ad"/>
    <w:semiHidden/>
    <w:rsid w:val="00CB6FDC"/>
    <w:pPr>
      <w:jc w:val="left"/>
    </w:pPr>
  </w:style>
  <w:style w:type="character" w:customStyle="1" w:styleId="ad">
    <w:name w:val="コメント文字列 (文字)"/>
    <w:basedOn w:val="a0"/>
    <w:link w:val="ac"/>
    <w:locked/>
    <w:rsid w:val="00CB6FDC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rsid w:val="00CB6FDC"/>
    <w:rPr>
      <w:b/>
      <w:bCs/>
    </w:rPr>
  </w:style>
  <w:style w:type="character" w:customStyle="1" w:styleId="af">
    <w:name w:val="コメント内容 (文字)"/>
    <w:basedOn w:val="ad"/>
    <w:link w:val="ae"/>
    <w:locked/>
    <w:rsid w:val="00CB6FDC"/>
    <w:rPr>
      <w:rFonts w:cs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semiHidden/>
    <w:rsid w:val="00CB6FD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locked/>
    <w:rsid w:val="00CB6F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C6AE3124.dotm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国立大学法人東京農工大学学術指導受入事務取扱要項（案）</vt:lpstr>
      <vt:lpstr>国立大学法人東京農工大学学術指導受入事務取扱要項（案）</vt:lpstr>
    </vt:vector>
  </TitlesOfParts>
  <Company>東京農工大学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国立大学法人東京農工大学学術指導受入事務取扱要項（案）</dc:title>
  <dc:creator>kenkyu-64</dc:creator>
  <cp:lastModifiedBy>東京農工大学産学連携室</cp:lastModifiedBy>
  <cp:revision>24</cp:revision>
  <dcterms:created xsi:type="dcterms:W3CDTF">2017-09-19T00:59:00Z</dcterms:created>
  <dcterms:modified xsi:type="dcterms:W3CDTF">2019-04-15T01:31:00Z</dcterms:modified>
</cp:coreProperties>
</file>